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70" w:rsidRPr="00290760" w:rsidRDefault="00421970" w:rsidP="00290760">
      <w:pPr>
        <w:kinsoku w:val="0"/>
        <w:jc w:val="center"/>
        <w:rPr>
          <w:szCs w:val="36"/>
        </w:rPr>
      </w:pPr>
    </w:p>
    <w:p w:rsidR="00F72499" w:rsidRPr="00290760" w:rsidRDefault="00F72499" w:rsidP="00290760">
      <w:pPr>
        <w:kinsoku w:val="0"/>
        <w:jc w:val="center"/>
        <w:rPr>
          <w:szCs w:val="36"/>
        </w:rPr>
      </w:pPr>
      <w:r w:rsidRPr="00290760">
        <w:rPr>
          <w:rFonts w:hint="eastAsia"/>
          <w:szCs w:val="36"/>
        </w:rPr>
        <w:t>城西大学読書感想文コンテスト</w:t>
      </w:r>
      <w:r w:rsidRPr="00290760">
        <w:rPr>
          <w:szCs w:val="36"/>
        </w:rPr>
        <w:t>201</w:t>
      </w:r>
      <w:r w:rsidR="00A35ABD" w:rsidRPr="00290760">
        <w:rPr>
          <w:rFonts w:hint="eastAsia"/>
          <w:szCs w:val="36"/>
        </w:rPr>
        <w:t>8</w:t>
      </w:r>
      <w:r w:rsidRPr="00290760">
        <w:rPr>
          <w:rFonts w:hint="eastAsia"/>
          <w:szCs w:val="36"/>
        </w:rPr>
        <w:t xml:space="preserve">　応募票</w:t>
      </w:r>
    </w:p>
    <w:p w:rsidR="00F72499" w:rsidRPr="00290760" w:rsidRDefault="00F72499" w:rsidP="00290760">
      <w:pPr>
        <w:kinsoku w:val="0"/>
        <w:rPr>
          <w:szCs w:val="21"/>
        </w:rPr>
      </w:pPr>
    </w:p>
    <w:p w:rsidR="00F72499" w:rsidRPr="00290760" w:rsidRDefault="00F72499" w:rsidP="00290760">
      <w:pPr>
        <w:kinsoku w:val="0"/>
        <w:rPr>
          <w:szCs w:val="21"/>
        </w:rPr>
      </w:pPr>
      <w:r w:rsidRPr="00290760">
        <w:rPr>
          <w:rFonts w:hint="eastAsia"/>
          <w:szCs w:val="21"/>
        </w:rPr>
        <w:t>太枠の中を記入してください。</w:t>
      </w:r>
    </w:p>
    <w:tbl>
      <w:tblPr>
        <w:tblStyle w:val="a7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F72499" w:rsidRPr="00290760" w:rsidTr="00F72499">
        <w:trPr>
          <w:trHeight w:val="484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499" w:rsidRPr="00290760" w:rsidRDefault="00F72499" w:rsidP="00290760">
            <w:pPr>
              <w:kinsoku w:val="0"/>
              <w:spacing w:line="480" w:lineRule="auto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>提出日</w:t>
            </w:r>
          </w:p>
        </w:tc>
        <w:tc>
          <w:tcPr>
            <w:tcW w:w="751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72499" w:rsidRPr="00290760" w:rsidRDefault="00F72499" w:rsidP="00290760">
            <w:pPr>
              <w:kinsoku w:val="0"/>
              <w:spacing w:line="480" w:lineRule="auto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 xml:space="preserve">　　　　　年　　　月　　　日</w:t>
            </w:r>
          </w:p>
        </w:tc>
      </w:tr>
      <w:tr w:rsidR="00F72499" w:rsidRPr="00290760" w:rsidTr="00F72499"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499" w:rsidRPr="00290760" w:rsidRDefault="00F72499" w:rsidP="00290760">
            <w:pPr>
              <w:kinsoku w:val="0"/>
              <w:spacing w:line="360" w:lineRule="auto"/>
              <w:rPr>
                <w:rFonts w:eastAsiaTheme="minorEastAsia"/>
                <w:szCs w:val="21"/>
              </w:rPr>
            </w:pPr>
            <w:r w:rsidRPr="00290760">
              <w:rPr>
                <w:rFonts w:ascii="ＭＳ 明朝" w:eastAsia="ＭＳ 明朝" w:hAnsi="ＭＳ 明朝" w:cs="ＭＳ 明朝" w:hint="eastAsia"/>
                <w:szCs w:val="21"/>
              </w:rPr>
              <w:t>テーマ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72499" w:rsidRPr="00290760" w:rsidRDefault="00F72499" w:rsidP="00290760">
            <w:pPr>
              <w:kinsoku w:val="0"/>
              <w:spacing w:line="360" w:lineRule="auto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 xml:space="preserve">１　</w:t>
            </w:r>
            <w:r w:rsidR="00A97C54" w:rsidRPr="00290760">
              <w:rPr>
                <w:rFonts w:ascii="ＭＳ 明朝" w:eastAsia="ＭＳ 明朝" w:hAnsi="ＭＳ 明朝" w:cs="ＭＳ 明朝" w:hint="eastAsia"/>
              </w:rPr>
              <w:t xml:space="preserve">こんな人になりたい　　　　　　</w:t>
            </w:r>
            <w:r w:rsidRPr="00290760">
              <w:rPr>
                <w:rFonts w:ascii="ＭＳ 明朝" w:eastAsia="ＭＳ 明朝" w:hAnsi="ＭＳ 明朝" w:cs="ＭＳ 明朝" w:hint="eastAsia"/>
              </w:rPr>
              <w:t xml:space="preserve">　２　</w:t>
            </w:r>
            <w:r w:rsidR="00A97C54" w:rsidRPr="00290760">
              <w:rPr>
                <w:rFonts w:ascii="ＭＳ 明朝" w:eastAsia="ＭＳ 明朝" w:hAnsi="ＭＳ 明朝" w:cs="ＭＳ 明朝" w:hint="eastAsia"/>
              </w:rPr>
              <w:t>広がる世界</w:t>
            </w:r>
          </w:p>
          <w:p w:rsidR="00F72499" w:rsidRPr="00290760" w:rsidRDefault="00F72499" w:rsidP="00290760">
            <w:pPr>
              <w:kinsoku w:val="0"/>
              <w:spacing w:line="360" w:lineRule="auto"/>
            </w:pPr>
            <w:r w:rsidRPr="00290760">
              <w:rPr>
                <w:rFonts w:ascii="ＭＳ 明朝" w:eastAsia="ＭＳ 明朝" w:hAnsi="ＭＳ 明朝" w:cs="ＭＳ 明朝" w:hint="eastAsia"/>
              </w:rPr>
              <w:t xml:space="preserve">３　</w:t>
            </w:r>
            <w:r w:rsidR="00A97C54" w:rsidRPr="00290760">
              <w:rPr>
                <w:rFonts w:ascii="ＭＳ 明朝" w:eastAsia="ＭＳ 明朝" w:hAnsi="ＭＳ 明朝" w:cs="ＭＳ 明朝" w:hint="eastAsia"/>
              </w:rPr>
              <w:t>地域のことを考えてみよう</w:t>
            </w:r>
            <w:r w:rsidR="00D702D7" w:rsidRPr="00290760">
              <w:rPr>
                <w:rFonts w:ascii="ＭＳ 明朝" w:eastAsia="ＭＳ 明朝" w:hAnsi="ＭＳ 明朝" w:cs="ＭＳ 明朝" w:hint="eastAsia"/>
              </w:rPr>
              <w:t xml:space="preserve">　　　　４　自由課題</w:t>
            </w:r>
            <w:r w:rsidRPr="00290760"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  <w:p w:rsidR="00F72499" w:rsidRPr="00290760" w:rsidRDefault="00F72499" w:rsidP="00290760">
            <w:pPr>
              <w:kinsoku w:val="0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>（いずれかを</w:t>
            </w:r>
            <w:r w:rsidRPr="00290760">
              <w:rPr>
                <w:rFonts w:ascii="Century" w:hAnsi="Century" w:cs="Century"/>
              </w:rPr>
              <w:t>○</w:t>
            </w:r>
            <w:r w:rsidRPr="00290760">
              <w:rPr>
                <w:rFonts w:ascii="ＭＳ 明朝" w:eastAsia="ＭＳ 明朝" w:hAnsi="ＭＳ 明朝" w:cs="ＭＳ 明朝" w:hint="eastAsia"/>
              </w:rPr>
              <w:t>で囲む）</w:t>
            </w:r>
          </w:p>
        </w:tc>
      </w:tr>
      <w:tr w:rsidR="00F72499" w:rsidRPr="00290760" w:rsidTr="00E51C1D">
        <w:trPr>
          <w:trHeight w:val="928"/>
        </w:trPr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499" w:rsidRPr="00290760" w:rsidRDefault="00EB53D8" w:rsidP="00290760">
            <w:pPr>
              <w:kinsoku w:val="0"/>
              <w:spacing w:line="360" w:lineRule="auto"/>
              <w:rPr>
                <w:rFonts w:eastAsiaTheme="minorEastAsia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Cs w:val="20"/>
              </w:rPr>
              <w:t>本の名前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72499" w:rsidRPr="00290760" w:rsidRDefault="00F72499" w:rsidP="00290760">
            <w:pPr>
              <w:kinsoku w:val="0"/>
              <w:spacing w:line="360" w:lineRule="auto"/>
              <w:rPr>
                <w:rFonts w:eastAsiaTheme="minorEastAsia"/>
              </w:rPr>
            </w:pPr>
          </w:p>
        </w:tc>
      </w:tr>
      <w:tr w:rsidR="00D702D7" w:rsidRPr="00290760" w:rsidTr="00E51C1D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D702D7" w:rsidRPr="00290760" w:rsidRDefault="00D702D7" w:rsidP="00290760">
            <w:pPr>
              <w:kinsoku w:val="0"/>
              <w:spacing w:line="360" w:lineRule="auto"/>
              <w:rPr>
                <w:rFonts w:ascii="ＭＳ 明朝" w:eastAsia="ＭＳ 明朝" w:hAnsi="ＭＳ 明朝" w:cs="ＭＳ 明朝"/>
                <w:szCs w:val="20"/>
              </w:rPr>
            </w:pPr>
            <w:r w:rsidRPr="00290760">
              <w:rPr>
                <w:rFonts w:ascii="ＭＳ 明朝" w:eastAsia="ＭＳ 明朝" w:hAnsi="ＭＳ 明朝" w:cs="ＭＳ 明朝" w:hint="eastAsia"/>
                <w:szCs w:val="20"/>
              </w:rPr>
              <w:t>著者名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702D7" w:rsidRPr="00290760" w:rsidRDefault="00D702D7" w:rsidP="00290760">
            <w:pPr>
              <w:kinsoku w:val="0"/>
              <w:spacing w:line="360" w:lineRule="auto"/>
            </w:pPr>
          </w:p>
        </w:tc>
      </w:tr>
      <w:tr w:rsidR="00D702D7" w:rsidRPr="00290760" w:rsidTr="00E51C1D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702D7" w:rsidRPr="00290760" w:rsidRDefault="00D702D7" w:rsidP="00290760">
            <w:pPr>
              <w:kinsoku w:val="0"/>
              <w:spacing w:line="360" w:lineRule="auto"/>
              <w:rPr>
                <w:rFonts w:ascii="ＭＳ 明朝" w:eastAsia="ＭＳ 明朝" w:hAnsi="ＭＳ 明朝" w:cs="ＭＳ 明朝"/>
                <w:szCs w:val="20"/>
              </w:rPr>
            </w:pPr>
            <w:r w:rsidRPr="00290760">
              <w:rPr>
                <w:rFonts w:ascii="ＭＳ 明朝" w:eastAsia="ＭＳ 明朝" w:hAnsi="ＭＳ 明朝" w:cs="ＭＳ 明朝" w:hint="eastAsia"/>
                <w:szCs w:val="20"/>
              </w:rPr>
              <w:t>出版社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702D7" w:rsidRPr="00290760" w:rsidRDefault="00D702D7" w:rsidP="00290760">
            <w:pPr>
              <w:kinsoku w:val="0"/>
              <w:spacing w:line="360" w:lineRule="auto"/>
            </w:pPr>
          </w:p>
        </w:tc>
      </w:tr>
      <w:tr w:rsidR="00F72499" w:rsidRPr="00290760" w:rsidTr="00E51C1D">
        <w:trPr>
          <w:trHeight w:val="839"/>
        </w:trPr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499" w:rsidRPr="00290760" w:rsidRDefault="00F72499" w:rsidP="00290760">
            <w:pPr>
              <w:kinsoku w:val="0"/>
              <w:spacing w:line="360" w:lineRule="auto"/>
              <w:rPr>
                <w:rFonts w:eastAsiaTheme="minorEastAsia"/>
                <w:szCs w:val="20"/>
              </w:rPr>
            </w:pPr>
            <w:r w:rsidRPr="00290760">
              <w:rPr>
                <w:rFonts w:ascii="ＭＳ 明朝" w:eastAsia="ＭＳ 明朝" w:hAnsi="ＭＳ 明朝" w:cs="ＭＳ 明朝" w:hint="eastAsia"/>
                <w:szCs w:val="20"/>
              </w:rPr>
              <w:t>感想文の題</w:t>
            </w:r>
            <w:r w:rsidR="00EB53D8">
              <w:rPr>
                <w:rFonts w:ascii="ＭＳ 明朝" w:eastAsia="ＭＳ 明朝" w:hAnsi="ＭＳ 明朝" w:cs="ＭＳ 明朝" w:hint="eastAsia"/>
                <w:szCs w:val="20"/>
              </w:rPr>
              <w:t>名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72499" w:rsidRPr="00290760" w:rsidRDefault="00F72499" w:rsidP="00290760">
            <w:pPr>
              <w:kinsoku w:val="0"/>
              <w:spacing w:line="360" w:lineRule="auto"/>
              <w:rPr>
                <w:rFonts w:eastAsiaTheme="minorEastAsia"/>
              </w:rPr>
            </w:pPr>
          </w:p>
        </w:tc>
      </w:tr>
      <w:tr w:rsidR="00203964" w:rsidRPr="00290760" w:rsidTr="00D702D7">
        <w:trPr>
          <w:trHeight w:val="199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03964" w:rsidRPr="00290760" w:rsidRDefault="00203964" w:rsidP="00290760">
            <w:pPr>
              <w:kinsoku w:val="0"/>
              <w:spacing w:line="360" w:lineRule="auto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>学校名</w:t>
            </w:r>
          </w:p>
          <w:p w:rsidR="00203964" w:rsidRPr="00290760" w:rsidRDefault="00203964" w:rsidP="00290760">
            <w:pPr>
              <w:kinsoku w:val="0"/>
              <w:spacing w:line="360" w:lineRule="auto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>学年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3964" w:rsidRPr="00290760" w:rsidRDefault="00203964" w:rsidP="00290760">
            <w:pPr>
              <w:kinsoku w:val="0"/>
              <w:spacing w:line="276" w:lineRule="auto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 xml:space="preserve">　　　　　　　　　中学校　　　　　年</w:t>
            </w:r>
          </w:p>
          <w:p w:rsidR="00203964" w:rsidRPr="00290760" w:rsidRDefault="00203964" w:rsidP="00290760">
            <w:pPr>
              <w:kinsoku w:val="0"/>
              <w:spacing w:line="276" w:lineRule="auto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 w:rsidRPr="00290760">
              <w:t xml:space="preserve">  </w:t>
            </w:r>
            <w:r w:rsidRPr="00290760">
              <w:rPr>
                <w:rFonts w:ascii="ＭＳ 明朝" w:eastAsia="ＭＳ 明朝" w:hAnsi="ＭＳ 明朝" w:cs="ＭＳ 明朝" w:hint="eastAsia"/>
              </w:rPr>
              <w:t>高等学校　　　　年</w:t>
            </w:r>
          </w:p>
        </w:tc>
      </w:tr>
      <w:tr w:rsidR="00203964" w:rsidRPr="00290760" w:rsidTr="00F72499"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964" w:rsidRPr="00290760" w:rsidRDefault="00203964" w:rsidP="00290760">
            <w:pPr>
              <w:kinsoku w:val="0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>氏名</w:t>
            </w:r>
            <w:r w:rsidRPr="00290760">
              <w:t>(</w:t>
            </w:r>
            <w:r w:rsidRPr="00290760">
              <w:rPr>
                <w:rFonts w:ascii="ＭＳ 明朝" w:eastAsia="ＭＳ 明朝" w:hAnsi="ＭＳ 明朝" w:cs="ＭＳ 明朝" w:hint="eastAsia"/>
              </w:rPr>
              <w:t>ﾖﾐ</w:t>
            </w:r>
            <w:r w:rsidRPr="00290760">
              <w:t>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3964" w:rsidRPr="00290760" w:rsidRDefault="00203964" w:rsidP="00290760">
            <w:pPr>
              <w:kinsoku w:val="0"/>
              <w:rPr>
                <w:rFonts w:eastAsiaTheme="minorEastAsia"/>
              </w:rPr>
            </w:pPr>
          </w:p>
        </w:tc>
      </w:tr>
      <w:tr w:rsidR="00203964" w:rsidRPr="00290760" w:rsidTr="00E51C1D">
        <w:trPr>
          <w:trHeight w:val="926"/>
        </w:trPr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964" w:rsidRPr="00290760" w:rsidRDefault="00203964" w:rsidP="00290760">
            <w:pPr>
              <w:kinsoku w:val="0"/>
              <w:spacing w:line="360" w:lineRule="auto"/>
              <w:rPr>
                <w:rFonts w:eastAsiaTheme="minorEastAsia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3964" w:rsidRPr="00290760" w:rsidRDefault="00203964" w:rsidP="00290760">
            <w:pPr>
              <w:kinsoku w:val="0"/>
              <w:spacing w:line="360" w:lineRule="auto"/>
              <w:rPr>
                <w:rFonts w:eastAsiaTheme="minorEastAsia"/>
              </w:rPr>
            </w:pPr>
          </w:p>
        </w:tc>
      </w:tr>
      <w:tr w:rsidR="00203964" w:rsidRPr="00290760" w:rsidTr="00E51C1D">
        <w:trPr>
          <w:trHeight w:val="704"/>
        </w:trPr>
        <w:tc>
          <w:tcPr>
            <w:tcW w:w="16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03964" w:rsidRPr="00290760" w:rsidRDefault="00A17B7B" w:rsidP="00290760">
            <w:pPr>
              <w:kinsoku w:val="0"/>
              <w:spacing w:line="360" w:lineRule="auto"/>
              <w:rPr>
                <w:rFonts w:eastAsiaTheme="minorEastAsia"/>
              </w:rPr>
            </w:pPr>
            <w:r w:rsidRPr="00290760">
              <w:rPr>
                <w:rFonts w:eastAsiaTheme="minorEastAsia" w:hint="eastAsia"/>
              </w:rPr>
              <w:t>担当の先生の</w:t>
            </w:r>
            <w:r w:rsidR="00E51EAC" w:rsidRPr="00290760">
              <w:rPr>
                <w:rFonts w:eastAsiaTheme="minorEastAsia" w:hint="eastAsia"/>
              </w:rPr>
              <w:t>お</w:t>
            </w:r>
            <w:r w:rsidRPr="00290760">
              <w:rPr>
                <w:rFonts w:eastAsiaTheme="minorEastAsia" w:hint="eastAsia"/>
              </w:rPr>
              <w:t>名前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03964" w:rsidRPr="00290760" w:rsidRDefault="00203964" w:rsidP="00290760">
            <w:pPr>
              <w:kinsoku w:val="0"/>
              <w:spacing w:line="276" w:lineRule="auto"/>
              <w:rPr>
                <w:rFonts w:eastAsiaTheme="minorEastAsia"/>
                <w:szCs w:val="21"/>
              </w:rPr>
            </w:pPr>
            <w:r w:rsidRPr="00290760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</w:p>
        </w:tc>
      </w:tr>
    </w:tbl>
    <w:p w:rsidR="00F72499" w:rsidRPr="00290760" w:rsidRDefault="00F72499" w:rsidP="00290760">
      <w:pPr>
        <w:kinsoku w:val="0"/>
        <w:ind w:firstLineChars="100" w:firstLine="227"/>
        <w:rPr>
          <w:szCs w:val="21"/>
        </w:rPr>
      </w:pPr>
      <w:r w:rsidRPr="00290760">
        <w:rPr>
          <w:rFonts w:hint="eastAsia"/>
          <w:szCs w:val="21"/>
        </w:rPr>
        <w:t>注意事項　１</w:t>
      </w:r>
      <w:r w:rsidRPr="00290760">
        <w:rPr>
          <w:szCs w:val="21"/>
        </w:rPr>
        <w:t>.</w:t>
      </w:r>
      <w:r w:rsidRPr="00290760">
        <w:rPr>
          <w:rFonts w:hint="eastAsia"/>
          <w:szCs w:val="21"/>
        </w:rPr>
        <w:t>未発表の作品である。</w:t>
      </w:r>
    </w:p>
    <w:p w:rsidR="00F72499" w:rsidRPr="00290760" w:rsidRDefault="00F72499" w:rsidP="00290760">
      <w:pPr>
        <w:kinsoku w:val="0"/>
        <w:ind w:firstLineChars="600" w:firstLine="1360"/>
        <w:rPr>
          <w:szCs w:val="21"/>
        </w:rPr>
      </w:pPr>
      <w:r w:rsidRPr="00290760">
        <w:rPr>
          <w:rFonts w:hint="eastAsia"/>
          <w:szCs w:val="21"/>
        </w:rPr>
        <w:t>２</w:t>
      </w:r>
      <w:r w:rsidRPr="00290760">
        <w:rPr>
          <w:szCs w:val="21"/>
        </w:rPr>
        <w:t>.</w:t>
      </w:r>
      <w:r w:rsidRPr="00290760">
        <w:rPr>
          <w:rFonts w:hint="eastAsia"/>
          <w:szCs w:val="21"/>
        </w:rPr>
        <w:t>作品の公開等の権利は城西大学に帰属する。</w:t>
      </w:r>
    </w:p>
    <w:p w:rsidR="00F72499" w:rsidRPr="00290760" w:rsidRDefault="00F72499" w:rsidP="00290760">
      <w:pPr>
        <w:kinsoku w:val="0"/>
        <w:ind w:left="1376" w:hangingChars="607" w:hanging="1376"/>
        <w:rPr>
          <w:szCs w:val="21"/>
        </w:rPr>
      </w:pPr>
      <w:r w:rsidRPr="00290760">
        <w:rPr>
          <w:rFonts w:hint="eastAsia"/>
          <w:szCs w:val="21"/>
        </w:rPr>
        <w:t xml:space="preserve">　個人情報の取り扱い</w:t>
      </w:r>
    </w:p>
    <w:p w:rsidR="00F72499" w:rsidRPr="00290760" w:rsidRDefault="00F72499" w:rsidP="00290760">
      <w:pPr>
        <w:kinsoku w:val="0"/>
        <w:ind w:leftChars="200" w:left="453"/>
        <w:rPr>
          <w:szCs w:val="21"/>
        </w:rPr>
      </w:pPr>
      <w:r w:rsidRPr="00290760">
        <w:rPr>
          <w:rFonts w:hint="eastAsia"/>
          <w:szCs w:val="21"/>
        </w:rPr>
        <w:t>取得した個人情報は、読書感想文コンテストに関わる目的の範囲内で利用し、目的外の利用や第三者への提供はしません。</w:t>
      </w:r>
    </w:p>
    <w:p w:rsidR="00F72499" w:rsidRPr="00290760" w:rsidRDefault="00F72499" w:rsidP="00290760">
      <w:pPr>
        <w:kinsoku w:val="0"/>
        <w:ind w:firstLineChars="1500" w:firstLine="3401"/>
        <w:rPr>
          <w:szCs w:val="24"/>
        </w:rPr>
      </w:pPr>
      <w:r w:rsidRPr="00290760">
        <w:rPr>
          <w:rFonts w:hint="eastAsia"/>
          <w:szCs w:val="24"/>
        </w:rPr>
        <w:t>以下図書館欄</w:t>
      </w:r>
    </w:p>
    <w:tbl>
      <w:tblPr>
        <w:tblStyle w:val="a7"/>
        <w:tblW w:w="4853" w:type="dxa"/>
        <w:tblInd w:w="3272" w:type="dxa"/>
        <w:tblLook w:val="04A0" w:firstRow="1" w:lastRow="0" w:firstColumn="1" w:lastColumn="0" w:noHBand="0" w:noVBand="1"/>
      </w:tblPr>
      <w:tblGrid>
        <w:gridCol w:w="2122"/>
        <w:gridCol w:w="2731"/>
      </w:tblGrid>
      <w:tr w:rsidR="00F72499" w:rsidRPr="00290760" w:rsidTr="00F72499">
        <w:trPr>
          <w:trHeight w:val="3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9" w:rsidRPr="00290760" w:rsidRDefault="00F72499" w:rsidP="00290760">
            <w:pPr>
              <w:kinsoku w:val="0"/>
              <w:jc w:val="center"/>
              <w:rPr>
                <w:rFonts w:eastAsiaTheme="minorEastAsia"/>
                <w:szCs w:val="24"/>
              </w:rPr>
            </w:pPr>
            <w:r w:rsidRPr="00290760">
              <w:rPr>
                <w:rFonts w:ascii="ＭＳ 明朝" w:eastAsia="ＭＳ 明朝" w:hAnsi="ＭＳ 明朝" w:cs="ＭＳ 明朝" w:hint="eastAsia"/>
                <w:szCs w:val="24"/>
              </w:rPr>
              <w:t>受付日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9" w:rsidRPr="00290760" w:rsidRDefault="00F72499" w:rsidP="00290760">
            <w:pPr>
              <w:kinsoku w:val="0"/>
              <w:jc w:val="center"/>
              <w:rPr>
                <w:rFonts w:eastAsiaTheme="minorEastAsia"/>
                <w:szCs w:val="24"/>
              </w:rPr>
            </w:pPr>
            <w:r w:rsidRPr="00290760">
              <w:rPr>
                <w:rFonts w:ascii="ＭＳ 明朝" w:eastAsia="ＭＳ 明朝" w:hAnsi="ＭＳ 明朝" w:cs="ＭＳ 明朝" w:hint="eastAsia"/>
                <w:szCs w:val="24"/>
              </w:rPr>
              <w:t>受付</w:t>
            </w:r>
            <w:r w:rsidRPr="00290760">
              <w:rPr>
                <w:szCs w:val="24"/>
              </w:rPr>
              <w:t>No</w:t>
            </w:r>
          </w:p>
        </w:tc>
      </w:tr>
      <w:tr w:rsidR="00F72499" w:rsidRPr="00290760" w:rsidTr="00F72499">
        <w:trPr>
          <w:trHeight w:val="6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9" w:rsidRPr="00290760" w:rsidRDefault="00F72499" w:rsidP="00290760">
            <w:pPr>
              <w:kinsoku w:val="0"/>
              <w:spacing w:line="480" w:lineRule="auto"/>
              <w:rPr>
                <w:rFonts w:eastAsiaTheme="minorEastAsia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99" w:rsidRPr="00290760" w:rsidRDefault="00F72499" w:rsidP="00290760">
            <w:pPr>
              <w:kinsoku w:val="0"/>
              <w:spacing w:line="480" w:lineRule="auto"/>
              <w:rPr>
                <w:rFonts w:eastAsiaTheme="minorEastAsia"/>
                <w:szCs w:val="24"/>
              </w:rPr>
            </w:pPr>
          </w:p>
        </w:tc>
      </w:tr>
    </w:tbl>
    <w:p w:rsidR="00A17B7B" w:rsidRPr="00290760" w:rsidRDefault="00A17B7B" w:rsidP="00290760">
      <w:pPr>
        <w:kinsoku w:val="0"/>
        <w:rPr>
          <w:szCs w:val="21"/>
        </w:rPr>
      </w:pPr>
    </w:p>
    <w:sectPr w:rsidR="00A17B7B" w:rsidRPr="00290760" w:rsidSect="0029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418" w:bottom="454" w:left="1418" w:header="0" w:footer="0" w:gutter="0"/>
      <w:cols w:space="425"/>
      <w:titlePg/>
      <w:docGrid w:type="linesAndChars" w:linePitch="324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54" w:rsidRDefault="00A97C54" w:rsidP="0023484A">
      <w:r>
        <w:separator/>
      </w:r>
    </w:p>
  </w:endnote>
  <w:endnote w:type="continuationSeparator" w:id="0">
    <w:p w:rsidR="00A97C54" w:rsidRDefault="00A97C54" w:rsidP="002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0" w:rsidRDefault="002907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4A" w:rsidRDefault="002348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0" w:rsidRDefault="00290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54" w:rsidRDefault="00A97C54" w:rsidP="0023484A">
      <w:r>
        <w:separator/>
      </w:r>
    </w:p>
  </w:footnote>
  <w:footnote w:type="continuationSeparator" w:id="0">
    <w:p w:rsidR="00A97C54" w:rsidRDefault="00A97C54" w:rsidP="0023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0" w:rsidRDefault="00290760" w:rsidP="00290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4A" w:rsidRDefault="0023484A" w:rsidP="002907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60" w:rsidRDefault="00290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4"/>
    <w:rsid w:val="000F509F"/>
    <w:rsid w:val="00203964"/>
    <w:rsid w:val="002236F1"/>
    <w:rsid w:val="0023484A"/>
    <w:rsid w:val="00290760"/>
    <w:rsid w:val="003022A8"/>
    <w:rsid w:val="00314E92"/>
    <w:rsid w:val="00363181"/>
    <w:rsid w:val="00421970"/>
    <w:rsid w:val="00463F40"/>
    <w:rsid w:val="006A59B2"/>
    <w:rsid w:val="0072031F"/>
    <w:rsid w:val="0082581F"/>
    <w:rsid w:val="0089512D"/>
    <w:rsid w:val="008B2EEE"/>
    <w:rsid w:val="00A17B7B"/>
    <w:rsid w:val="00A35ABD"/>
    <w:rsid w:val="00A97C54"/>
    <w:rsid w:val="00C37F7A"/>
    <w:rsid w:val="00C51D7F"/>
    <w:rsid w:val="00D702D7"/>
    <w:rsid w:val="00D948A3"/>
    <w:rsid w:val="00E51C1D"/>
    <w:rsid w:val="00E51EAC"/>
    <w:rsid w:val="00EB53D8"/>
    <w:rsid w:val="00F41B16"/>
    <w:rsid w:val="00F72499"/>
    <w:rsid w:val="00F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D78CCB-CD12-4569-9D4E-53C61BE2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84A"/>
  </w:style>
  <w:style w:type="paragraph" w:styleId="a5">
    <w:name w:val="footer"/>
    <w:basedOn w:val="a"/>
    <w:link w:val="a6"/>
    <w:uiPriority w:val="99"/>
    <w:unhideWhenUsed/>
    <w:rsid w:val="00234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84A"/>
  </w:style>
  <w:style w:type="table" w:styleId="a7">
    <w:name w:val="Table Grid"/>
    <w:basedOn w:val="a1"/>
    <w:uiPriority w:val="59"/>
    <w:rsid w:val="00F724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3DE45A5E</Template>
  <TotalTime>82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城西大学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城西大学</dc:creator>
  <cp:lastModifiedBy>宮内　博子</cp:lastModifiedBy>
  <cp:revision>17</cp:revision>
  <cp:lastPrinted>2017-05-28T23:45:00Z</cp:lastPrinted>
  <dcterms:created xsi:type="dcterms:W3CDTF">2017-05-18T02:14:00Z</dcterms:created>
  <dcterms:modified xsi:type="dcterms:W3CDTF">2018-04-13T06:09:00Z</dcterms:modified>
</cp:coreProperties>
</file>